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814"/>
        <w:gridCol w:w="4814"/>
      </w:tblGrid>
      <w:tr w:rsidR="00877DA9" w:rsidRPr="00D75F7C" w:rsidTr="00877DA9">
        <w:tc>
          <w:tcPr>
            <w:tcW w:w="4814" w:type="dxa"/>
          </w:tcPr>
          <w:p w:rsidR="00877DA9" w:rsidRPr="00D75F7C" w:rsidRDefault="00877DA9" w:rsidP="00877DA9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ФИО сан</w:t>
            </w:r>
          </w:p>
        </w:tc>
        <w:tc>
          <w:tcPr>
            <w:tcW w:w="4814" w:type="dxa"/>
          </w:tcPr>
          <w:p w:rsidR="00877DA9" w:rsidRPr="00D75F7C" w:rsidRDefault="00877DA9" w:rsidP="00877DA9">
            <w:pPr>
              <w:rPr>
                <w:sz w:val="26"/>
                <w:szCs w:val="26"/>
              </w:rPr>
            </w:pPr>
          </w:p>
        </w:tc>
      </w:tr>
      <w:tr w:rsidR="000703A7" w:rsidRPr="00D75F7C" w:rsidTr="00887C74">
        <w:tc>
          <w:tcPr>
            <w:tcW w:w="4814" w:type="dxa"/>
          </w:tcPr>
          <w:p w:rsidR="000703A7" w:rsidRPr="00D75F7C" w:rsidRDefault="000703A7" w:rsidP="00887C74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Епархия</w:t>
            </w:r>
          </w:p>
        </w:tc>
        <w:tc>
          <w:tcPr>
            <w:tcW w:w="4814" w:type="dxa"/>
          </w:tcPr>
          <w:p w:rsidR="000703A7" w:rsidRPr="00D75F7C" w:rsidRDefault="000703A7" w:rsidP="00887C74">
            <w:pPr>
              <w:rPr>
                <w:sz w:val="26"/>
                <w:szCs w:val="26"/>
              </w:rPr>
            </w:pPr>
          </w:p>
        </w:tc>
      </w:tr>
      <w:tr w:rsidR="00877DA9" w:rsidRPr="00D75F7C" w:rsidTr="00877DA9">
        <w:tc>
          <w:tcPr>
            <w:tcW w:w="4814" w:type="dxa"/>
          </w:tcPr>
          <w:p w:rsidR="00877DA9" w:rsidRPr="00D75F7C" w:rsidRDefault="00332820" w:rsidP="00877DA9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 xml:space="preserve">Дата </w:t>
            </w:r>
            <w:r w:rsidR="00877DA9" w:rsidRPr="00D75F7C">
              <w:rPr>
                <w:sz w:val="26"/>
                <w:szCs w:val="26"/>
              </w:rPr>
              <w:t>рождения</w:t>
            </w:r>
          </w:p>
        </w:tc>
        <w:tc>
          <w:tcPr>
            <w:tcW w:w="4814" w:type="dxa"/>
          </w:tcPr>
          <w:p w:rsidR="00877DA9" w:rsidRPr="00D75F7C" w:rsidRDefault="00877DA9" w:rsidP="00877DA9">
            <w:pPr>
              <w:rPr>
                <w:sz w:val="26"/>
                <w:szCs w:val="26"/>
              </w:rPr>
            </w:pPr>
          </w:p>
        </w:tc>
      </w:tr>
      <w:tr w:rsidR="00877DA9" w:rsidRPr="00D75F7C" w:rsidTr="00877DA9">
        <w:tc>
          <w:tcPr>
            <w:tcW w:w="4814" w:type="dxa"/>
          </w:tcPr>
          <w:p w:rsidR="00877DA9" w:rsidRPr="00D75F7C" w:rsidRDefault="00877DA9" w:rsidP="00877DA9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Годы прохождения военной службы по призыву</w:t>
            </w:r>
          </w:p>
        </w:tc>
        <w:tc>
          <w:tcPr>
            <w:tcW w:w="4814" w:type="dxa"/>
          </w:tcPr>
          <w:p w:rsidR="00877DA9" w:rsidRPr="00D75F7C" w:rsidRDefault="00877DA9" w:rsidP="00877DA9">
            <w:pPr>
              <w:rPr>
                <w:sz w:val="26"/>
                <w:szCs w:val="26"/>
              </w:rPr>
            </w:pPr>
          </w:p>
        </w:tc>
      </w:tr>
      <w:tr w:rsidR="00877DA9" w:rsidRPr="00D75F7C" w:rsidTr="00877DA9">
        <w:tc>
          <w:tcPr>
            <w:tcW w:w="4814" w:type="dxa"/>
          </w:tcPr>
          <w:p w:rsidR="00877DA9" w:rsidRPr="00D75F7C" w:rsidRDefault="00877DA9" w:rsidP="00877DA9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Годы прохождения военной службы по контракту (если было)</w:t>
            </w:r>
          </w:p>
        </w:tc>
        <w:tc>
          <w:tcPr>
            <w:tcW w:w="4814" w:type="dxa"/>
          </w:tcPr>
          <w:p w:rsidR="00877DA9" w:rsidRPr="00D75F7C" w:rsidRDefault="00877DA9" w:rsidP="00877DA9">
            <w:pPr>
              <w:rPr>
                <w:sz w:val="26"/>
                <w:szCs w:val="26"/>
              </w:rPr>
            </w:pPr>
          </w:p>
        </w:tc>
      </w:tr>
      <w:tr w:rsidR="00877DA9" w:rsidRPr="00D75F7C" w:rsidTr="00877DA9">
        <w:tc>
          <w:tcPr>
            <w:tcW w:w="4814" w:type="dxa"/>
          </w:tcPr>
          <w:p w:rsidR="00877DA9" w:rsidRPr="00D75F7C" w:rsidRDefault="00877DA9" w:rsidP="00877DA9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Военная кафедра (если была)</w:t>
            </w:r>
          </w:p>
        </w:tc>
        <w:tc>
          <w:tcPr>
            <w:tcW w:w="4814" w:type="dxa"/>
          </w:tcPr>
          <w:p w:rsidR="00877DA9" w:rsidRPr="00D75F7C" w:rsidRDefault="00877DA9" w:rsidP="00877DA9">
            <w:pPr>
              <w:rPr>
                <w:sz w:val="26"/>
                <w:szCs w:val="26"/>
              </w:rPr>
            </w:pPr>
          </w:p>
        </w:tc>
      </w:tr>
      <w:tr w:rsidR="00332820" w:rsidRPr="00D75F7C" w:rsidTr="00877DA9">
        <w:tc>
          <w:tcPr>
            <w:tcW w:w="4814" w:type="dxa"/>
          </w:tcPr>
          <w:p w:rsidR="00332820" w:rsidRPr="00D75F7C" w:rsidRDefault="00332820" w:rsidP="00877DA9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Воинское звание</w:t>
            </w:r>
          </w:p>
        </w:tc>
        <w:tc>
          <w:tcPr>
            <w:tcW w:w="4814" w:type="dxa"/>
          </w:tcPr>
          <w:p w:rsidR="00332820" w:rsidRPr="00D75F7C" w:rsidRDefault="00332820" w:rsidP="00877DA9">
            <w:pPr>
              <w:rPr>
                <w:sz w:val="26"/>
                <w:szCs w:val="26"/>
              </w:rPr>
            </w:pPr>
          </w:p>
        </w:tc>
      </w:tr>
      <w:tr w:rsidR="00332820" w:rsidRPr="00D75F7C" w:rsidTr="00877DA9">
        <w:tc>
          <w:tcPr>
            <w:tcW w:w="4814" w:type="dxa"/>
          </w:tcPr>
          <w:p w:rsidR="00332820" w:rsidRPr="00D75F7C" w:rsidRDefault="00332820" w:rsidP="00332820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Участвовали ли в боевых действиях</w:t>
            </w:r>
          </w:p>
        </w:tc>
        <w:tc>
          <w:tcPr>
            <w:tcW w:w="4814" w:type="dxa"/>
          </w:tcPr>
          <w:p w:rsidR="00332820" w:rsidRPr="00D75F7C" w:rsidRDefault="00332820" w:rsidP="00877DA9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Да / нет (если да, указать годы)</w:t>
            </w:r>
          </w:p>
        </w:tc>
      </w:tr>
      <w:tr w:rsidR="00332820" w:rsidRPr="00D75F7C" w:rsidTr="00877DA9">
        <w:tc>
          <w:tcPr>
            <w:tcW w:w="4814" w:type="dxa"/>
          </w:tcPr>
          <w:p w:rsidR="00332820" w:rsidRPr="00D75F7C" w:rsidRDefault="00332820" w:rsidP="00332820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Срок явки в военкомат согласно повестке</w:t>
            </w:r>
          </w:p>
        </w:tc>
        <w:tc>
          <w:tcPr>
            <w:tcW w:w="4814" w:type="dxa"/>
          </w:tcPr>
          <w:p w:rsidR="00332820" w:rsidRPr="00D75F7C" w:rsidRDefault="00332820" w:rsidP="00877DA9">
            <w:pPr>
              <w:rPr>
                <w:sz w:val="26"/>
                <w:szCs w:val="26"/>
              </w:rPr>
            </w:pPr>
          </w:p>
        </w:tc>
      </w:tr>
      <w:tr w:rsidR="00332820" w:rsidRPr="00D75F7C" w:rsidTr="00877DA9">
        <w:tc>
          <w:tcPr>
            <w:tcW w:w="4814" w:type="dxa"/>
          </w:tcPr>
          <w:p w:rsidR="00332820" w:rsidRPr="00D75F7C" w:rsidRDefault="00332820" w:rsidP="00332820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Содержание графы «для» в повестке (причинам вызова)</w:t>
            </w:r>
          </w:p>
        </w:tc>
        <w:tc>
          <w:tcPr>
            <w:tcW w:w="4814" w:type="dxa"/>
          </w:tcPr>
          <w:p w:rsidR="00332820" w:rsidRPr="00D75F7C" w:rsidRDefault="00332820" w:rsidP="00877DA9">
            <w:pPr>
              <w:rPr>
                <w:sz w:val="26"/>
                <w:szCs w:val="26"/>
              </w:rPr>
            </w:pPr>
          </w:p>
        </w:tc>
      </w:tr>
      <w:tr w:rsidR="00332820" w:rsidRPr="00D75F7C" w:rsidTr="00877DA9">
        <w:tc>
          <w:tcPr>
            <w:tcW w:w="4814" w:type="dxa"/>
          </w:tcPr>
          <w:p w:rsidR="00332820" w:rsidRPr="00D75F7C" w:rsidRDefault="00332820" w:rsidP="00332820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Номер телефона для дальнейшей связи</w:t>
            </w:r>
          </w:p>
        </w:tc>
        <w:tc>
          <w:tcPr>
            <w:tcW w:w="4814" w:type="dxa"/>
          </w:tcPr>
          <w:p w:rsidR="00332820" w:rsidRPr="00D75F7C" w:rsidRDefault="00332820" w:rsidP="00877DA9">
            <w:pPr>
              <w:rPr>
                <w:sz w:val="26"/>
                <w:szCs w:val="26"/>
              </w:rPr>
            </w:pPr>
          </w:p>
        </w:tc>
      </w:tr>
      <w:tr w:rsidR="00332820" w:rsidRPr="00D75F7C" w:rsidTr="00877DA9">
        <w:tc>
          <w:tcPr>
            <w:tcW w:w="4814" w:type="dxa"/>
          </w:tcPr>
          <w:p w:rsidR="00332820" w:rsidRPr="00D75F7C" w:rsidRDefault="00332820" w:rsidP="00332820">
            <w:pPr>
              <w:rPr>
                <w:i/>
                <w:iCs/>
                <w:sz w:val="26"/>
                <w:szCs w:val="26"/>
              </w:rPr>
            </w:pPr>
            <w:r w:rsidRPr="00D75F7C">
              <w:rPr>
                <w:i/>
                <w:iCs/>
                <w:sz w:val="26"/>
                <w:szCs w:val="26"/>
              </w:rPr>
              <w:t>А также, для студентов духовных учебных заведений по очной форме обучения:</w:t>
            </w:r>
          </w:p>
        </w:tc>
        <w:tc>
          <w:tcPr>
            <w:tcW w:w="4814" w:type="dxa"/>
          </w:tcPr>
          <w:p w:rsidR="00332820" w:rsidRPr="00D75F7C" w:rsidRDefault="00332820" w:rsidP="00877DA9">
            <w:pPr>
              <w:rPr>
                <w:sz w:val="26"/>
                <w:szCs w:val="26"/>
              </w:rPr>
            </w:pPr>
          </w:p>
        </w:tc>
      </w:tr>
      <w:tr w:rsidR="00332820" w:rsidRPr="00D75F7C" w:rsidTr="00877DA9">
        <w:tc>
          <w:tcPr>
            <w:tcW w:w="4814" w:type="dxa"/>
          </w:tcPr>
          <w:p w:rsidR="00332820" w:rsidRPr="00D75F7C" w:rsidRDefault="00332820" w:rsidP="00332820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Название духовного учебного заведения и курс</w:t>
            </w:r>
          </w:p>
        </w:tc>
        <w:tc>
          <w:tcPr>
            <w:tcW w:w="4814" w:type="dxa"/>
          </w:tcPr>
          <w:p w:rsidR="00332820" w:rsidRPr="00D75F7C" w:rsidRDefault="00332820" w:rsidP="00877DA9">
            <w:pPr>
              <w:rPr>
                <w:sz w:val="26"/>
                <w:szCs w:val="26"/>
              </w:rPr>
            </w:pPr>
          </w:p>
        </w:tc>
      </w:tr>
      <w:tr w:rsidR="00332820" w:rsidRPr="00D75F7C" w:rsidTr="00877DA9">
        <w:tc>
          <w:tcPr>
            <w:tcW w:w="4814" w:type="dxa"/>
          </w:tcPr>
          <w:p w:rsidR="00332820" w:rsidRPr="00D75F7C" w:rsidRDefault="00332820" w:rsidP="00332820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Имеется ли высшее образование, полученное до семинарии</w:t>
            </w:r>
          </w:p>
        </w:tc>
        <w:tc>
          <w:tcPr>
            <w:tcW w:w="4814" w:type="dxa"/>
          </w:tcPr>
          <w:p w:rsidR="00332820" w:rsidRPr="00D75F7C" w:rsidRDefault="00332820" w:rsidP="00877DA9">
            <w:pPr>
              <w:rPr>
                <w:sz w:val="26"/>
                <w:szCs w:val="26"/>
              </w:rPr>
            </w:pPr>
            <w:r w:rsidRPr="00D75F7C">
              <w:rPr>
                <w:sz w:val="26"/>
                <w:szCs w:val="26"/>
              </w:rPr>
              <w:t>Да/Нет</w:t>
            </w:r>
          </w:p>
        </w:tc>
      </w:tr>
    </w:tbl>
    <w:p w:rsidR="00FE13C0" w:rsidRPr="00D75F7C" w:rsidRDefault="00FE13C0" w:rsidP="00877DA9">
      <w:pPr>
        <w:rPr>
          <w:sz w:val="26"/>
          <w:szCs w:val="26"/>
        </w:rPr>
      </w:pPr>
    </w:p>
    <w:sectPr w:rsidR="00FE13C0" w:rsidRPr="00D75F7C" w:rsidSect="000726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09B6"/>
    <w:multiLevelType w:val="hybridMultilevel"/>
    <w:tmpl w:val="A900D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4A8C"/>
    <w:rsid w:val="000703A7"/>
    <w:rsid w:val="000726C5"/>
    <w:rsid w:val="00080EC0"/>
    <w:rsid w:val="00157BA2"/>
    <w:rsid w:val="00176201"/>
    <w:rsid w:val="00177AA2"/>
    <w:rsid w:val="00255095"/>
    <w:rsid w:val="00332820"/>
    <w:rsid w:val="0042649E"/>
    <w:rsid w:val="00505544"/>
    <w:rsid w:val="006668B9"/>
    <w:rsid w:val="00732881"/>
    <w:rsid w:val="00877DA9"/>
    <w:rsid w:val="0090422B"/>
    <w:rsid w:val="009A4A8C"/>
    <w:rsid w:val="00B27BCD"/>
    <w:rsid w:val="00C716D7"/>
    <w:rsid w:val="00D75F7C"/>
    <w:rsid w:val="00FE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C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2B"/>
    <w:pPr>
      <w:ind w:left="720"/>
      <w:contextualSpacing/>
    </w:pPr>
  </w:style>
  <w:style w:type="table" w:styleId="a4">
    <w:name w:val="Table Grid"/>
    <w:basedOn w:val="a1"/>
    <w:uiPriority w:val="39"/>
    <w:rsid w:val="0087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\Documents\&#1053;&#1072;&#1089;&#1090;&#1088;&#1072;&#1080;&#1074;&#1072;&#1077;&#1084;&#1099;&#1077;%20&#1096;&#1072;&#1073;&#1083;&#1086;&#1085;&#1099;%20Office\&#106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ЦП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Olga.Kulikovskaya</cp:lastModifiedBy>
  <cp:revision>2</cp:revision>
  <dcterms:created xsi:type="dcterms:W3CDTF">2022-09-23T08:21:00Z</dcterms:created>
  <dcterms:modified xsi:type="dcterms:W3CDTF">2022-09-23T08:21:00Z</dcterms:modified>
</cp:coreProperties>
</file>